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06" w:rsidRDefault="007F1E06" w:rsidP="005F54C8">
      <w:pPr>
        <w:rPr>
          <w:rFonts w:asciiTheme="minorHAnsi" w:hAnsiTheme="minorHAnsi" w:cstheme="minorHAnsi"/>
          <w:highlight w:val="yellow"/>
        </w:rPr>
      </w:pPr>
    </w:p>
    <w:p w:rsidR="007F1E06" w:rsidRDefault="007F1E06" w:rsidP="007F1E06">
      <w:pPr>
        <w:spacing w:after="0" w:line="240" w:lineRule="auto"/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>Anmeldung zur Belastungsübung</w:t>
      </w:r>
    </w:p>
    <w:p w:rsidR="007F1E06" w:rsidRPr="00575FC3" w:rsidRDefault="007F1E06" w:rsidP="007F1E06">
      <w:pPr>
        <w:spacing w:after="0" w:line="240" w:lineRule="auto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f</w:t>
      </w:r>
      <w:r w:rsidRPr="00575FC3">
        <w:rPr>
          <w:rFonts w:cs="Arial"/>
          <w:sz w:val="30"/>
          <w:szCs w:val="30"/>
        </w:rPr>
        <w:t>ür Atemschutz</w:t>
      </w:r>
      <w:r>
        <w:rPr>
          <w:rFonts w:cs="Arial"/>
          <w:sz w:val="30"/>
          <w:szCs w:val="30"/>
        </w:rPr>
        <w:t>geräteträger</w:t>
      </w:r>
      <w:r w:rsidRPr="00575FC3">
        <w:rPr>
          <w:rFonts w:cs="Arial"/>
          <w:sz w:val="30"/>
          <w:szCs w:val="30"/>
        </w:rPr>
        <w:t xml:space="preserve"> nach FwDV 7</w:t>
      </w:r>
    </w:p>
    <w:p w:rsidR="005F54C8" w:rsidRPr="005F54C8" w:rsidRDefault="005F54C8" w:rsidP="005F54C8">
      <w:pPr>
        <w:rPr>
          <w:rFonts w:asciiTheme="minorHAnsi" w:hAnsiTheme="minorHAnsi" w:cstheme="minorHAnsi"/>
        </w:rPr>
      </w:pPr>
      <w:bookmarkStart w:id="0" w:name="_GoBack"/>
      <w:bookmarkEnd w:id="0"/>
    </w:p>
    <w:p w:rsidR="00F37901" w:rsidRPr="006B00C5" w:rsidRDefault="00F37901" w:rsidP="00F37901">
      <w:pPr>
        <w:rPr>
          <w:rFonts w:asciiTheme="minorHAnsi" w:hAnsiTheme="minorHAnsi" w:cstheme="minorHAnsi"/>
          <w:b/>
          <w:sz w:val="26"/>
          <w:szCs w:val="26"/>
        </w:rPr>
      </w:pPr>
      <w:r w:rsidRPr="006B00C5">
        <w:rPr>
          <w:rFonts w:asciiTheme="minorHAnsi" w:hAnsiTheme="minorHAnsi" w:cstheme="minorHAnsi"/>
          <w:b/>
          <w:sz w:val="26"/>
          <w:szCs w:val="26"/>
        </w:rPr>
        <w:t xml:space="preserve">Bitte mindestens </w:t>
      </w:r>
      <w:r w:rsidR="006B00C5">
        <w:rPr>
          <w:rFonts w:asciiTheme="minorHAnsi" w:hAnsiTheme="minorHAnsi" w:cstheme="minorHAnsi"/>
          <w:b/>
          <w:sz w:val="26"/>
          <w:szCs w:val="26"/>
        </w:rPr>
        <w:t>14 Tage</w:t>
      </w:r>
      <w:r w:rsidRPr="006B00C5">
        <w:rPr>
          <w:rFonts w:asciiTheme="minorHAnsi" w:hAnsiTheme="minorHAnsi" w:cstheme="minorHAnsi"/>
          <w:b/>
          <w:sz w:val="26"/>
          <w:szCs w:val="26"/>
        </w:rPr>
        <w:t xml:space="preserve"> vor dem Termin </w:t>
      </w:r>
      <w:r w:rsidR="006B00C5">
        <w:rPr>
          <w:rFonts w:asciiTheme="minorHAnsi" w:hAnsiTheme="minorHAnsi" w:cstheme="minorHAnsi"/>
          <w:b/>
          <w:sz w:val="26"/>
          <w:szCs w:val="26"/>
        </w:rPr>
        <w:t xml:space="preserve">zur Belastungsübung </w:t>
      </w:r>
      <w:r w:rsidRPr="006B00C5">
        <w:rPr>
          <w:rFonts w:asciiTheme="minorHAnsi" w:hAnsiTheme="minorHAnsi" w:cstheme="minorHAnsi"/>
          <w:b/>
          <w:sz w:val="26"/>
          <w:szCs w:val="26"/>
        </w:rPr>
        <w:t xml:space="preserve">zurück an </w:t>
      </w:r>
      <w:hyperlink r:id="rId8" w:history="1">
        <w:r w:rsidRPr="006B00C5">
          <w:rPr>
            <w:rStyle w:val="Hyperlink"/>
            <w:b/>
            <w:sz w:val="26"/>
            <w:szCs w:val="26"/>
          </w:rPr>
          <w:t>atemschutz@kreisbrandinspektion-wug.de</w:t>
        </w:r>
      </w:hyperlink>
      <w:r w:rsidR="005E2898">
        <w:rPr>
          <w:rStyle w:val="Hyperlink"/>
          <w:b/>
          <w:sz w:val="26"/>
          <w:szCs w:val="26"/>
        </w:rPr>
        <w:t xml:space="preserve">. </w:t>
      </w:r>
      <w:r w:rsidR="005E2898" w:rsidRPr="00F95272">
        <w:rPr>
          <w:rFonts w:cs="Arial"/>
          <w:b/>
          <w:sz w:val="26"/>
          <w:szCs w:val="26"/>
        </w:rPr>
        <w:t>Vielen Dank!</w:t>
      </w:r>
    </w:p>
    <w:p w:rsidR="00F37901" w:rsidRDefault="00F37901" w:rsidP="005F54C8">
      <w:pPr>
        <w:rPr>
          <w:rFonts w:asciiTheme="minorHAnsi" w:hAnsiTheme="minorHAnsi" w:cstheme="minorHAnsi"/>
        </w:rPr>
      </w:pPr>
    </w:p>
    <w:p w:rsidR="00542D74" w:rsidRPr="005F54C8" w:rsidRDefault="00542D74" w:rsidP="005F54C8">
      <w:pPr>
        <w:rPr>
          <w:rFonts w:asciiTheme="minorHAnsi" w:hAnsiTheme="minorHAnsi" w:cstheme="minorHAnsi"/>
        </w:rPr>
      </w:pPr>
    </w:p>
    <w:p w:rsidR="005F54C8" w:rsidRPr="006B00C5" w:rsidRDefault="005F54C8" w:rsidP="005F54C8">
      <w:pPr>
        <w:rPr>
          <w:rFonts w:asciiTheme="minorHAnsi" w:hAnsiTheme="minorHAnsi" w:cstheme="minorHAnsi"/>
          <w:sz w:val="26"/>
          <w:szCs w:val="26"/>
        </w:rPr>
      </w:pPr>
      <w:r w:rsidRPr="006B00C5">
        <w:rPr>
          <w:rFonts w:asciiTheme="minorHAnsi" w:hAnsiTheme="minorHAnsi" w:cstheme="minorHAnsi"/>
          <w:sz w:val="26"/>
          <w:szCs w:val="26"/>
        </w:rPr>
        <w:t xml:space="preserve">Feuerwehr: </w:t>
      </w:r>
      <w:r w:rsidR="006B00C5" w:rsidRPr="005F54C8">
        <w:rPr>
          <w:rFonts w:asciiTheme="minorHAnsi" w:hAnsiTheme="minorHAnsi" w:cstheme="minorHAnsi"/>
        </w:rPr>
        <w:t>_________________</w:t>
      </w:r>
      <w:r w:rsidR="006B00C5">
        <w:rPr>
          <w:rFonts w:asciiTheme="minorHAnsi" w:hAnsiTheme="minorHAnsi" w:cstheme="minorHAnsi"/>
        </w:rPr>
        <w:t>______</w:t>
      </w:r>
      <w:r w:rsidR="00542D74">
        <w:rPr>
          <w:rFonts w:asciiTheme="minorHAnsi" w:hAnsiTheme="minorHAnsi" w:cstheme="minorHAnsi"/>
        </w:rPr>
        <w:t>_____</w:t>
      </w:r>
    </w:p>
    <w:p w:rsidR="005F54C8" w:rsidRPr="006B00C5" w:rsidRDefault="005F54C8" w:rsidP="005F54C8">
      <w:pPr>
        <w:rPr>
          <w:rFonts w:asciiTheme="minorHAnsi" w:hAnsiTheme="minorHAnsi" w:cstheme="minorHAnsi"/>
          <w:sz w:val="26"/>
          <w:szCs w:val="26"/>
        </w:rPr>
      </w:pPr>
    </w:p>
    <w:p w:rsidR="006B00C5" w:rsidRPr="005F54C8" w:rsidRDefault="00644314" w:rsidP="006B00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>1</w:t>
      </w:r>
      <w:r w:rsidR="006B00C5" w:rsidRPr="006B00C5">
        <w:rPr>
          <w:rFonts w:asciiTheme="minorHAnsi" w:hAnsiTheme="minorHAnsi" w:cstheme="minorHAnsi"/>
          <w:sz w:val="26"/>
          <w:szCs w:val="26"/>
        </w:rPr>
        <w:t xml:space="preserve">.Termin: </w:t>
      </w:r>
      <w:bookmarkStart w:id="1" w:name="_Hlk109406016"/>
      <w:r w:rsidR="006B00C5" w:rsidRPr="005F54C8">
        <w:rPr>
          <w:rFonts w:asciiTheme="minorHAnsi" w:hAnsiTheme="minorHAnsi" w:cstheme="minorHAnsi"/>
        </w:rPr>
        <w:t>_________________</w:t>
      </w:r>
      <w:r w:rsidR="006B00C5">
        <w:rPr>
          <w:rFonts w:asciiTheme="minorHAnsi" w:hAnsiTheme="minorHAnsi" w:cstheme="minorHAnsi"/>
        </w:rPr>
        <w:t>______</w:t>
      </w:r>
      <w:bookmarkEnd w:id="1"/>
      <w:r w:rsidR="006B00C5">
        <w:rPr>
          <w:rFonts w:asciiTheme="minorHAnsi" w:hAnsiTheme="minorHAnsi" w:cstheme="minorHAnsi"/>
        </w:rPr>
        <w:tab/>
      </w:r>
      <w:r w:rsidR="006B00C5" w:rsidRPr="006B00C5">
        <w:rPr>
          <w:rFonts w:asciiTheme="minorHAnsi" w:hAnsiTheme="minorHAnsi" w:cstheme="minorHAnsi"/>
          <w:sz w:val="26"/>
          <w:szCs w:val="26"/>
        </w:rPr>
        <w:t xml:space="preserve">Teilnehmeranzahl: </w:t>
      </w:r>
      <w:r w:rsidR="006B00C5" w:rsidRPr="005F54C8">
        <w:rPr>
          <w:rFonts w:asciiTheme="minorHAnsi" w:hAnsiTheme="minorHAnsi" w:cstheme="minorHAnsi"/>
        </w:rPr>
        <w:t>_______________</w:t>
      </w:r>
      <w:r w:rsidR="005E2898">
        <w:rPr>
          <w:rFonts w:asciiTheme="minorHAnsi" w:hAnsiTheme="minorHAnsi" w:cstheme="minorHAnsi"/>
        </w:rPr>
        <w:t>__</w:t>
      </w:r>
      <w:r w:rsidR="006B00C5" w:rsidRPr="005F54C8">
        <w:rPr>
          <w:rFonts w:asciiTheme="minorHAnsi" w:hAnsiTheme="minorHAnsi" w:cstheme="minorHAnsi"/>
        </w:rPr>
        <w:t>__</w:t>
      </w:r>
      <w:r w:rsidR="006B00C5">
        <w:rPr>
          <w:rFonts w:asciiTheme="minorHAnsi" w:hAnsiTheme="minorHAnsi" w:cstheme="minorHAnsi"/>
        </w:rPr>
        <w:t>______</w:t>
      </w:r>
    </w:p>
    <w:p w:rsidR="005F54C8" w:rsidRDefault="005F54C8" w:rsidP="005F54C8">
      <w:pPr>
        <w:rPr>
          <w:rFonts w:asciiTheme="minorHAnsi" w:hAnsiTheme="minorHAnsi" w:cstheme="minorHAnsi"/>
          <w:sz w:val="26"/>
          <w:szCs w:val="26"/>
        </w:rPr>
      </w:pPr>
    </w:p>
    <w:p w:rsidR="005E2898" w:rsidRPr="005F54C8" w:rsidRDefault="005E2898" w:rsidP="005E28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>Ansprechpartner Termin 1</w:t>
      </w:r>
      <w:r w:rsidRPr="006B00C5">
        <w:rPr>
          <w:rFonts w:asciiTheme="minorHAnsi" w:hAnsiTheme="minorHAnsi" w:cstheme="minorHAnsi"/>
          <w:sz w:val="26"/>
          <w:szCs w:val="26"/>
        </w:rPr>
        <w:t xml:space="preserve">: </w:t>
      </w:r>
      <w:r w:rsidRPr="005F54C8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6"/>
          <w:szCs w:val="26"/>
        </w:rPr>
        <w:t>Handy:</w:t>
      </w:r>
      <w:r w:rsidRPr="006B00C5">
        <w:rPr>
          <w:rFonts w:asciiTheme="minorHAnsi" w:hAnsiTheme="minorHAnsi" w:cstheme="minorHAnsi"/>
          <w:sz w:val="26"/>
          <w:szCs w:val="26"/>
        </w:rPr>
        <w:t xml:space="preserve"> </w:t>
      </w:r>
      <w:r w:rsidRPr="005F54C8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</w:t>
      </w:r>
    </w:p>
    <w:p w:rsidR="005E2898" w:rsidRDefault="005E2898" w:rsidP="005F54C8">
      <w:pPr>
        <w:rPr>
          <w:rFonts w:asciiTheme="minorHAnsi" w:hAnsiTheme="minorHAnsi" w:cstheme="minorHAnsi"/>
          <w:sz w:val="26"/>
          <w:szCs w:val="26"/>
        </w:rPr>
      </w:pPr>
    </w:p>
    <w:p w:rsidR="005E2898" w:rsidRPr="006B00C5" w:rsidRDefault="005E2898" w:rsidP="005F54C8">
      <w:pPr>
        <w:rPr>
          <w:rFonts w:asciiTheme="minorHAnsi" w:hAnsiTheme="minorHAnsi" w:cstheme="minorHAnsi"/>
          <w:sz w:val="26"/>
          <w:szCs w:val="26"/>
        </w:rPr>
      </w:pPr>
    </w:p>
    <w:p w:rsidR="006B00C5" w:rsidRPr="005F54C8" w:rsidRDefault="005F54C8" w:rsidP="006B00C5">
      <w:pPr>
        <w:rPr>
          <w:rFonts w:asciiTheme="minorHAnsi" w:hAnsiTheme="minorHAnsi" w:cstheme="minorHAnsi"/>
        </w:rPr>
      </w:pPr>
      <w:r w:rsidRPr="006B00C5">
        <w:rPr>
          <w:rFonts w:asciiTheme="minorHAnsi" w:hAnsiTheme="minorHAnsi" w:cstheme="minorHAnsi"/>
          <w:sz w:val="26"/>
          <w:szCs w:val="26"/>
        </w:rPr>
        <w:t xml:space="preserve">2.Termin: </w:t>
      </w:r>
      <w:r w:rsidR="006B00C5" w:rsidRPr="005F54C8">
        <w:rPr>
          <w:rFonts w:asciiTheme="minorHAnsi" w:hAnsiTheme="minorHAnsi" w:cstheme="minorHAnsi"/>
        </w:rPr>
        <w:t>_________________</w:t>
      </w:r>
      <w:r w:rsidR="006B00C5">
        <w:rPr>
          <w:rFonts w:asciiTheme="minorHAnsi" w:hAnsiTheme="minorHAnsi" w:cstheme="minorHAnsi"/>
        </w:rPr>
        <w:t>______</w:t>
      </w:r>
      <w:r w:rsidR="006B00C5">
        <w:rPr>
          <w:rFonts w:asciiTheme="minorHAnsi" w:hAnsiTheme="minorHAnsi" w:cstheme="minorHAnsi"/>
        </w:rPr>
        <w:tab/>
      </w:r>
      <w:r w:rsidRPr="006B00C5">
        <w:rPr>
          <w:rFonts w:asciiTheme="minorHAnsi" w:hAnsiTheme="minorHAnsi" w:cstheme="minorHAnsi"/>
          <w:sz w:val="26"/>
          <w:szCs w:val="26"/>
        </w:rPr>
        <w:t>Teilnehmeranzahl:</w:t>
      </w:r>
      <w:r w:rsidR="006B00C5" w:rsidRPr="006B00C5">
        <w:rPr>
          <w:rFonts w:asciiTheme="minorHAnsi" w:hAnsiTheme="minorHAnsi" w:cstheme="minorHAnsi"/>
          <w:sz w:val="26"/>
          <w:szCs w:val="26"/>
        </w:rPr>
        <w:t xml:space="preserve"> </w:t>
      </w:r>
      <w:r w:rsidR="006B00C5" w:rsidRPr="005F54C8">
        <w:rPr>
          <w:rFonts w:asciiTheme="minorHAnsi" w:hAnsiTheme="minorHAnsi" w:cstheme="minorHAnsi"/>
        </w:rPr>
        <w:t>_</w:t>
      </w:r>
      <w:r w:rsidR="005E2898">
        <w:rPr>
          <w:rFonts w:asciiTheme="minorHAnsi" w:hAnsiTheme="minorHAnsi" w:cstheme="minorHAnsi"/>
        </w:rPr>
        <w:t>__</w:t>
      </w:r>
      <w:r w:rsidR="006B00C5" w:rsidRPr="005F54C8">
        <w:rPr>
          <w:rFonts w:asciiTheme="minorHAnsi" w:hAnsiTheme="minorHAnsi" w:cstheme="minorHAnsi"/>
        </w:rPr>
        <w:t>________________</w:t>
      </w:r>
      <w:r w:rsidR="006B00C5">
        <w:rPr>
          <w:rFonts w:asciiTheme="minorHAnsi" w:hAnsiTheme="minorHAnsi" w:cstheme="minorHAnsi"/>
        </w:rPr>
        <w:t>______</w:t>
      </w:r>
    </w:p>
    <w:p w:rsidR="005E2898" w:rsidRDefault="005E2898" w:rsidP="005E2898">
      <w:pPr>
        <w:rPr>
          <w:rFonts w:asciiTheme="minorHAnsi" w:hAnsiTheme="minorHAnsi" w:cstheme="minorHAnsi"/>
          <w:sz w:val="26"/>
          <w:szCs w:val="26"/>
        </w:rPr>
      </w:pPr>
    </w:p>
    <w:p w:rsidR="005E2898" w:rsidRPr="005F54C8" w:rsidRDefault="005E2898" w:rsidP="005E28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>Ansprechpartner Termin 2</w:t>
      </w:r>
      <w:r w:rsidRPr="006B00C5">
        <w:rPr>
          <w:rFonts w:asciiTheme="minorHAnsi" w:hAnsiTheme="minorHAnsi" w:cstheme="minorHAnsi"/>
          <w:sz w:val="26"/>
          <w:szCs w:val="26"/>
        </w:rPr>
        <w:t xml:space="preserve">: </w:t>
      </w:r>
      <w:r w:rsidRPr="005F54C8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6"/>
          <w:szCs w:val="26"/>
        </w:rPr>
        <w:t>Handy:</w:t>
      </w:r>
      <w:r w:rsidRPr="006B00C5">
        <w:rPr>
          <w:rFonts w:asciiTheme="minorHAnsi" w:hAnsiTheme="minorHAnsi" w:cstheme="minorHAnsi"/>
          <w:sz w:val="26"/>
          <w:szCs w:val="26"/>
        </w:rPr>
        <w:t xml:space="preserve"> </w:t>
      </w:r>
      <w:r w:rsidRPr="005F54C8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</w:t>
      </w:r>
    </w:p>
    <w:p w:rsidR="005F54C8" w:rsidRPr="005F54C8" w:rsidRDefault="005F54C8" w:rsidP="005F54C8">
      <w:pPr>
        <w:rPr>
          <w:rFonts w:asciiTheme="minorHAnsi" w:hAnsiTheme="minorHAnsi" w:cstheme="minorHAnsi"/>
        </w:rPr>
      </w:pPr>
    </w:p>
    <w:p w:rsidR="005F54C8" w:rsidRPr="005F54C8" w:rsidRDefault="005F54C8" w:rsidP="005F54C8">
      <w:pPr>
        <w:rPr>
          <w:rFonts w:asciiTheme="minorHAnsi" w:hAnsiTheme="minorHAnsi" w:cstheme="minorHAnsi"/>
        </w:rPr>
      </w:pPr>
    </w:p>
    <w:p w:rsidR="00542D74" w:rsidRDefault="00542D74" w:rsidP="00542D74">
      <w:pPr>
        <w:spacing w:after="0"/>
        <w:rPr>
          <w:rFonts w:cs="Arial"/>
        </w:rPr>
      </w:pPr>
      <w:bookmarkStart w:id="2" w:name="_Hlk109406160"/>
      <w:r w:rsidRPr="005F54C8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________________</w:t>
      </w:r>
      <w:bookmarkEnd w:id="2"/>
      <w:r>
        <w:rPr>
          <w:rFonts w:asciiTheme="minorHAnsi" w:hAnsiTheme="minorHAnsi" w:cstheme="minorHAnsi"/>
        </w:rPr>
        <w:tab/>
      </w:r>
      <w:r w:rsidRPr="005F54C8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</w:t>
      </w:r>
      <w:r w:rsidRPr="005F54C8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</w:t>
      </w:r>
    </w:p>
    <w:p w:rsidR="00542D74" w:rsidRPr="005F54C8" w:rsidRDefault="00542D74" w:rsidP="00542D74">
      <w:pPr>
        <w:rPr>
          <w:rFonts w:asciiTheme="minorHAnsi" w:hAnsiTheme="minorHAnsi" w:cstheme="minorHAnsi"/>
          <w:highlight w:val="yellow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F54C8">
        <w:rPr>
          <w:rFonts w:asciiTheme="minorHAnsi" w:hAnsiTheme="minorHAnsi" w:cstheme="minorHAnsi"/>
        </w:rPr>
        <w:t>Unterschrift Kommandant</w:t>
      </w:r>
      <w:r>
        <w:rPr>
          <w:rFonts w:asciiTheme="minorHAnsi" w:hAnsiTheme="minorHAnsi" w:cstheme="minorHAnsi"/>
        </w:rPr>
        <w:t>/</w:t>
      </w:r>
      <w:r w:rsidRPr="005F54C8">
        <w:rPr>
          <w:rFonts w:asciiTheme="minorHAnsi" w:hAnsiTheme="minorHAnsi" w:cstheme="minorHAnsi"/>
        </w:rPr>
        <w:t>Atemschutzbeauftragte</w:t>
      </w:r>
      <w:r>
        <w:rPr>
          <w:rFonts w:asciiTheme="minorHAnsi" w:hAnsiTheme="minorHAnsi" w:cstheme="minorHAnsi"/>
        </w:rPr>
        <w:t>r</w:t>
      </w:r>
    </w:p>
    <w:p w:rsidR="005F54C8" w:rsidRPr="005F54C8" w:rsidRDefault="005F54C8" w:rsidP="00542D74">
      <w:pPr>
        <w:rPr>
          <w:rFonts w:asciiTheme="minorHAnsi" w:hAnsiTheme="minorHAnsi" w:cstheme="minorHAnsi"/>
          <w:highlight w:val="yellow"/>
        </w:rPr>
      </w:pPr>
    </w:p>
    <w:sectPr w:rsidR="005F54C8" w:rsidRPr="005F54C8" w:rsidSect="000806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19" w:rsidRDefault="00A43319" w:rsidP="0077703C">
      <w:pPr>
        <w:spacing w:after="0" w:line="240" w:lineRule="auto"/>
      </w:pPr>
      <w:r>
        <w:separator/>
      </w:r>
    </w:p>
  </w:endnote>
  <w:endnote w:type="continuationSeparator" w:id="0">
    <w:p w:rsidR="00A43319" w:rsidRDefault="00A43319" w:rsidP="007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06" w:rsidRDefault="007F1E06" w:rsidP="007F1E06">
    <w:pPr>
      <w:pStyle w:val="Fuzeile"/>
      <w:tabs>
        <w:tab w:val="left" w:pos="1536"/>
      </w:tabs>
    </w:pPr>
    <w:r>
      <w:t>FB Atemschutz</w:t>
    </w:r>
    <w:r>
      <w:tab/>
    </w:r>
    <w:r>
      <w:tab/>
      <w:t xml:space="preserve">Mail: </w:t>
    </w:r>
    <w:hyperlink r:id="rId1" w:history="1">
      <w:r w:rsidRPr="001E0D76">
        <w:rPr>
          <w:rStyle w:val="Hyperlink"/>
        </w:rPr>
        <w:t>atemschutz@kreisbrandinspektion-wug.de</w:t>
      </w:r>
    </w:hyperlink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7F1E06" w:rsidRDefault="007F1E06" w:rsidP="007F1E06">
    <w:pPr>
      <w:pStyle w:val="Fuzeile"/>
    </w:pPr>
    <w:r>
      <w:t>KBM Dr. Stephan Pflock</w:t>
    </w:r>
    <w:r>
      <w:tab/>
      <w:t>Mobil: 0160 94628707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30" w:rsidRDefault="00C35030" w:rsidP="007F1E06">
    <w:pPr>
      <w:pStyle w:val="Fuzeile"/>
      <w:tabs>
        <w:tab w:val="left" w:pos="1536"/>
      </w:tabs>
    </w:pPr>
    <w:r>
      <w:t>FB Atemschutz</w:t>
    </w:r>
    <w:r>
      <w:tab/>
    </w:r>
    <w:r w:rsidR="007F1E06">
      <w:tab/>
    </w:r>
    <w:r>
      <w:t xml:space="preserve">Mail: </w:t>
    </w:r>
    <w:hyperlink r:id="rId1" w:history="1">
      <w:r w:rsidRPr="001E0D76">
        <w:rPr>
          <w:rStyle w:val="Hyperlink"/>
        </w:rPr>
        <w:t>atemschutz@kreisbrandinspektion-wug.de</w:t>
      </w:r>
    </w:hyperlink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:rsidR="00292073" w:rsidRDefault="00C35030">
    <w:pPr>
      <w:pStyle w:val="Fuzeile"/>
    </w:pPr>
    <w:r>
      <w:t>KBM Dr. Stephan Pflock</w:t>
    </w:r>
    <w:r>
      <w:tab/>
      <w:t>Mobil: 0160 94628707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19" w:rsidRDefault="00A43319" w:rsidP="0077703C">
      <w:pPr>
        <w:spacing w:after="0" w:line="240" w:lineRule="auto"/>
      </w:pPr>
      <w:r>
        <w:separator/>
      </w:r>
    </w:p>
  </w:footnote>
  <w:footnote w:type="continuationSeparator" w:id="0">
    <w:p w:rsidR="00A43319" w:rsidRDefault="00A43319" w:rsidP="007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C8" w:rsidRPr="00C00B07" w:rsidRDefault="005F54C8" w:rsidP="005F54C8">
    <w:pPr>
      <w:pStyle w:val="Kopfzeile"/>
    </w:pPr>
    <w:r w:rsidRPr="00032415">
      <w:rPr>
        <w:b/>
        <w:sz w:val="52"/>
        <w:szCs w:val="52"/>
      </w:rPr>
      <w:t>FB Atemschutz</w:t>
    </w: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575EBF7A" wp14:editId="68E49784">
          <wp:extent cx="2298686" cy="36000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68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01" w:rsidRPr="00C00B07" w:rsidRDefault="00F37901" w:rsidP="00F37901">
    <w:pPr>
      <w:pStyle w:val="Kopfzeile"/>
    </w:pPr>
    <w:r w:rsidRPr="00032415">
      <w:rPr>
        <w:b/>
        <w:sz w:val="52"/>
        <w:szCs w:val="52"/>
      </w:rPr>
      <w:t>FB Atemschutz</w:t>
    </w: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5BD73A90" wp14:editId="6AEE9009">
          <wp:extent cx="2298686" cy="36000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68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D0F"/>
    <w:multiLevelType w:val="hybridMultilevel"/>
    <w:tmpl w:val="478C4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D42"/>
    <w:multiLevelType w:val="hybridMultilevel"/>
    <w:tmpl w:val="172A2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2198"/>
    <w:multiLevelType w:val="hybridMultilevel"/>
    <w:tmpl w:val="0F2A1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7339E"/>
    <w:multiLevelType w:val="hybridMultilevel"/>
    <w:tmpl w:val="997E0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B1C"/>
    <w:multiLevelType w:val="hybridMultilevel"/>
    <w:tmpl w:val="82266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92"/>
    <w:rsid w:val="0001169F"/>
    <w:rsid w:val="00017882"/>
    <w:rsid w:val="00031DC8"/>
    <w:rsid w:val="00033E42"/>
    <w:rsid w:val="00044F53"/>
    <w:rsid w:val="000452E8"/>
    <w:rsid w:val="000536AF"/>
    <w:rsid w:val="00075696"/>
    <w:rsid w:val="0008067B"/>
    <w:rsid w:val="000C0D09"/>
    <w:rsid w:val="00122F80"/>
    <w:rsid w:val="00131C66"/>
    <w:rsid w:val="00140AFD"/>
    <w:rsid w:val="00163750"/>
    <w:rsid w:val="00174589"/>
    <w:rsid w:val="00180AE1"/>
    <w:rsid w:val="00183557"/>
    <w:rsid w:val="0019199C"/>
    <w:rsid w:val="001B297C"/>
    <w:rsid w:val="001D6C0E"/>
    <w:rsid w:val="001F6344"/>
    <w:rsid w:val="002030BC"/>
    <w:rsid w:val="0020538B"/>
    <w:rsid w:val="002505C7"/>
    <w:rsid w:val="00263D5D"/>
    <w:rsid w:val="00270047"/>
    <w:rsid w:val="00271464"/>
    <w:rsid w:val="00282C71"/>
    <w:rsid w:val="00292073"/>
    <w:rsid w:val="00296EE5"/>
    <w:rsid w:val="00306CDD"/>
    <w:rsid w:val="00352F3B"/>
    <w:rsid w:val="00362D30"/>
    <w:rsid w:val="003C054D"/>
    <w:rsid w:val="003E6BD9"/>
    <w:rsid w:val="003F46E2"/>
    <w:rsid w:val="0040754A"/>
    <w:rsid w:val="00417FA8"/>
    <w:rsid w:val="00431839"/>
    <w:rsid w:val="00435940"/>
    <w:rsid w:val="004371E5"/>
    <w:rsid w:val="0044108D"/>
    <w:rsid w:val="00450444"/>
    <w:rsid w:val="0045179F"/>
    <w:rsid w:val="004577F8"/>
    <w:rsid w:val="004811BE"/>
    <w:rsid w:val="004957FC"/>
    <w:rsid w:val="004A4D11"/>
    <w:rsid w:val="004A7E0C"/>
    <w:rsid w:val="00527A51"/>
    <w:rsid w:val="005319EE"/>
    <w:rsid w:val="005376E0"/>
    <w:rsid w:val="0054051D"/>
    <w:rsid w:val="005413C0"/>
    <w:rsid w:val="00542D74"/>
    <w:rsid w:val="00546DF8"/>
    <w:rsid w:val="00557127"/>
    <w:rsid w:val="00576A55"/>
    <w:rsid w:val="005C406A"/>
    <w:rsid w:val="005E2898"/>
    <w:rsid w:val="005F54C8"/>
    <w:rsid w:val="00627BC0"/>
    <w:rsid w:val="0064070E"/>
    <w:rsid w:val="00644314"/>
    <w:rsid w:val="00656348"/>
    <w:rsid w:val="00657258"/>
    <w:rsid w:val="00690DCD"/>
    <w:rsid w:val="006A376D"/>
    <w:rsid w:val="006A6790"/>
    <w:rsid w:val="006B00C5"/>
    <w:rsid w:val="006B02BD"/>
    <w:rsid w:val="006D1308"/>
    <w:rsid w:val="006D1C12"/>
    <w:rsid w:val="006E3611"/>
    <w:rsid w:val="0070257D"/>
    <w:rsid w:val="00711E04"/>
    <w:rsid w:val="0072008D"/>
    <w:rsid w:val="00721DB1"/>
    <w:rsid w:val="00722B10"/>
    <w:rsid w:val="0077703C"/>
    <w:rsid w:val="007A1C2C"/>
    <w:rsid w:val="007A2B22"/>
    <w:rsid w:val="007B48D4"/>
    <w:rsid w:val="007C498C"/>
    <w:rsid w:val="007D0AB0"/>
    <w:rsid w:val="007F13DF"/>
    <w:rsid w:val="007F1E06"/>
    <w:rsid w:val="00814EFE"/>
    <w:rsid w:val="008476D6"/>
    <w:rsid w:val="00851834"/>
    <w:rsid w:val="00876DA2"/>
    <w:rsid w:val="00887F2D"/>
    <w:rsid w:val="00896415"/>
    <w:rsid w:val="008C7C78"/>
    <w:rsid w:val="009510D0"/>
    <w:rsid w:val="0096318C"/>
    <w:rsid w:val="00965113"/>
    <w:rsid w:val="00971505"/>
    <w:rsid w:val="0097550C"/>
    <w:rsid w:val="009A179D"/>
    <w:rsid w:val="009C0158"/>
    <w:rsid w:val="009C2D1F"/>
    <w:rsid w:val="009C5122"/>
    <w:rsid w:val="009D2B27"/>
    <w:rsid w:val="00A0414B"/>
    <w:rsid w:val="00A0722F"/>
    <w:rsid w:val="00A43319"/>
    <w:rsid w:val="00A47B65"/>
    <w:rsid w:val="00A64492"/>
    <w:rsid w:val="00A92AB2"/>
    <w:rsid w:val="00AD6D5A"/>
    <w:rsid w:val="00B0397D"/>
    <w:rsid w:val="00B07AD4"/>
    <w:rsid w:val="00B105BE"/>
    <w:rsid w:val="00B1777E"/>
    <w:rsid w:val="00B22C28"/>
    <w:rsid w:val="00B5495E"/>
    <w:rsid w:val="00B6753A"/>
    <w:rsid w:val="00B8287F"/>
    <w:rsid w:val="00B8780A"/>
    <w:rsid w:val="00B87E2A"/>
    <w:rsid w:val="00BB7016"/>
    <w:rsid w:val="00BC72A3"/>
    <w:rsid w:val="00C17E5D"/>
    <w:rsid w:val="00C23CA5"/>
    <w:rsid w:val="00C35030"/>
    <w:rsid w:val="00C51649"/>
    <w:rsid w:val="00CA3F38"/>
    <w:rsid w:val="00CB4487"/>
    <w:rsid w:val="00CB76BF"/>
    <w:rsid w:val="00CE2DEF"/>
    <w:rsid w:val="00CE79A6"/>
    <w:rsid w:val="00CF2CE1"/>
    <w:rsid w:val="00D10A0C"/>
    <w:rsid w:val="00D121BD"/>
    <w:rsid w:val="00D317B2"/>
    <w:rsid w:val="00D42609"/>
    <w:rsid w:val="00D572D9"/>
    <w:rsid w:val="00D7565A"/>
    <w:rsid w:val="00DA2324"/>
    <w:rsid w:val="00DC14E8"/>
    <w:rsid w:val="00DD2ACD"/>
    <w:rsid w:val="00DE61EA"/>
    <w:rsid w:val="00E254CD"/>
    <w:rsid w:val="00E51837"/>
    <w:rsid w:val="00E6736A"/>
    <w:rsid w:val="00E95C00"/>
    <w:rsid w:val="00EA4BE5"/>
    <w:rsid w:val="00EB173D"/>
    <w:rsid w:val="00EB7428"/>
    <w:rsid w:val="00ED2976"/>
    <w:rsid w:val="00F00056"/>
    <w:rsid w:val="00F263B8"/>
    <w:rsid w:val="00F26AE9"/>
    <w:rsid w:val="00F33C71"/>
    <w:rsid w:val="00F37901"/>
    <w:rsid w:val="00F50206"/>
    <w:rsid w:val="00FB72A9"/>
    <w:rsid w:val="00FC7135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60B9"/>
  <w15:chartTrackingRefBased/>
  <w15:docId w15:val="{D70BB319-9005-4E1C-97DA-E8DCB2D0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06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03C"/>
  </w:style>
  <w:style w:type="paragraph" w:styleId="Fuzeile">
    <w:name w:val="footer"/>
    <w:basedOn w:val="Standard"/>
    <w:link w:val="FuzeileZchn"/>
    <w:uiPriority w:val="99"/>
    <w:unhideWhenUsed/>
    <w:rsid w:val="0077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0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70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742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2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1DB1"/>
    <w:pPr>
      <w:ind w:left="720"/>
      <w:contextualSpacing/>
    </w:pPr>
  </w:style>
  <w:style w:type="character" w:customStyle="1" w:styleId="value">
    <w:name w:val="value"/>
    <w:basedOn w:val="Absatz-Standardschriftart"/>
    <w:rsid w:val="0008067B"/>
  </w:style>
  <w:style w:type="character" w:styleId="NichtaufgelsteErwhnung">
    <w:name w:val="Unresolved Mention"/>
    <w:basedOn w:val="Absatz-Standardschriftart"/>
    <w:uiPriority w:val="99"/>
    <w:semiHidden/>
    <w:unhideWhenUsed/>
    <w:rsid w:val="0014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mschutz@kreisbrandinspektion-wu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mschutz@kreisbrandinspektion-wu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mschutz@kreisbrandinspektion-wu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Feuerwehr\KBM%20Atemschutz\89_Vorlagen\Pleinfeld\Vorlage%20Schreiben%20-%20Matthias%20B&#246;h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E074-64FB-48F0-9B64-280BCFB8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Schreiben - Matthias Böhm.dot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cp:lastModifiedBy>Steph</cp:lastModifiedBy>
  <cp:revision>8</cp:revision>
  <cp:lastPrinted>2012-01-27T07:23:00Z</cp:lastPrinted>
  <dcterms:created xsi:type="dcterms:W3CDTF">2022-07-22T16:06:00Z</dcterms:created>
  <dcterms:modified xsi:type="dcterms:W3CDTF">2022-08-07T13:46:00Z</dcterms:modified>
</cp:coreProperties>
</file>