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62" w:rsidRDefault="00122F77" w:rsidP="00CB003E">
      <w:pPr>
        <w:jc w:val="center"/>
        <w:rPr>
          <w:b/>
          <w:sz w:val="44"/>
          <w:szCs w:val="44"/>
        </w:rPr>
      </w:pPr>
      <w:r w:rsidRPr="00CE527A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4448175" cy="495300"/>
            <wp:effectExtent l="0" t="0" r="0" b="0"/>
            <wp:docPr id="1" name="Grafik 1" descr="C:\Users\Uwe\AppData\Local\Microsoft\Windows\INetCache\Content.Outlook\ROI2ZCJI\banner_k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Uwe\AppData\Local\Microsoft\Windows\INetCache\Content.Outlook\ROI2ZCJI\banner_kb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91" w:rsidRPr="00CB003E" w:rsidRDefault="00E87591" w:rsidP="00CB003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Lehrgangsanmeldung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172"/>
        <w:gridCol w:w="4395"/>
      </w:tblGrid>
      <w:tr w:rsidR="001942C1" w:rsidRPr="00223AA0" w:rsidTr="00223AA0">
        <w:tc>
          <w:tcPr>
            <w:tcW w:w="4606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Herrn Kreisbrandmeister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Uwe Groß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Ketschenbuck 5</w:t>
            </w:r>
          </w:p>
          <w:p w:rsidR="003149CF" w:rsidRPr="00223AA0" w:rsidRDefault="003149CF" w:rsidP="00223A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3AA0">
              <w:rPr>
                <w:b/>
                <w:sz w:val="28"/>
                <w:szCs w:val="28"/>
              </w:rPr>
              <w:t>91785 Pleinfeld</w:t>
            </w:r>
          </w:p>
        </w:tc>
        <w:tc>
          <w:tcPr>
            <w:tcW w:w="1172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 xml:space="preserve">Tel:               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Fax: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Handy:</w:t>
            </w:r>
          </w:p>
          <w:p w:rsidR="003149CF" w:rsidRPr="00223AA0" w:rsidRDefault="003149CF" w:rsidP="00223A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E-Mail:</w:t>
            </w:r>
          </w:p>
        </w:tc>
        <w:tc>
          <w:tcPr>
            <w:tcW w:w="439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09144/6119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09144/8675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0171/8203571</w:t>
            </w:r>
          </w:p>
          <w:p w:rsidR="003149CF" w:rsidRPr="00223AA0" w:rsidRDefault="003149CF" w:rsidP="00223AA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942C1" w:rsidRPr="00921499" w:rsidRDefault="00921499" w:rsidP="00223AA0">
            <w:pPr>
              <w:spacing w:after="0" w:line="240" w:lineRule="auto"/>
              <w:rPr>
                <w:b/>
              </w:rPr>
            </w:pPr>
            <w:r w:rsidRPr="00921499">
              <w:rPr>
                <w:b/>
              </w:rPr>
              <w:t>ausbildung@kreisbrandinspektion-wug.de</w:t>
            </w:r>
          </w:p>
        </w:tc>
      </w:tr>
    </w:tbl>
    <w:p w:rsidR="00C54C62" w:rsidRPr="00C54C62" w:rsidRDefault="00C54C62" w:rsidP="00C54C62">
      <w:pPr>
        <w:spacing w:after="0"/>
        <w:rPr>
          <w:b/>
          <w:sz w:val="20"/>
          <w:szCs w:val="20"/>
        </w:rPr>
      </w:pPr>
    </w:p>
    <w:p w:rsidR="00C54C62" w:rsidRPr="001A4D51" w:rsidRDefault="0077141D" w:rsidP="00F240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Für den Lehrgang</w:t>
      </w:r>
      <w:r w:rsidR="006F51F1">
        <w:rPr>
          <w:b/>
          <w:sz w:val="32"/>
          <w:szCs w:val="32"/>
        </w:rPr>
        <w:t xml:space="preserve"> melde ich folgende Kameraden verbindlich an:</w:t>
      </w:r>
    </w:p>
    <w:p w:rsidR="00C54C62" w:rsidRPr="00C54C62" w:rsidRDefault="00C54C62" w:rsidP="00C54C62">
      <w:pPr>
        <w:spacing w:after="0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918"/>
        <w:gridCol w:w="1417"/>
        <w:gridCol w:w="1276"/>
        <w:gridCol w:w="4253"/>
      </w:tblGrid>
      <w:tr w:rsidR="00C54C62" w:rsidRPr="00223AA0" w:rsidTr="001D0E30">
        <w:trPr>
          <w:trHeight w:val="758"/>
        </w:trPr>
        <w:tc>
          <w:tcPr>
            <w:tcW w:w="3227" w:type="dxa"/>
            <w:gridSpan w:val="2"/>
            <w:shd w:val="clear" w:color="auto" w:fill="auto"/>
          </w:tcPr>
          <w:p w:rsidR="00C54C62" w:rsidRPr="00223AA0" w:rsidRDefault="00C54C62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permStart w:id="505438388" w:edGrp="everyone" w:colFirst="1" w:colLast="1"/>
            <w:r w:rsidRPr="00223AA0">
              <w:rPr>
                <w:b/>
                <w:sz w:val="32"/>
                <w:szCs w:val="32"/>
              </w:rPr>
              <w:t>Freiwillige Feuerwehr</w:t>
            </w:r>
            <w:r w:rsidR="00E95B55" w:rsidRPr="00223AA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54C62" w:rsidRPr="001D0E30" w:rsidRDefault="00C54C62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54C62" w:rsidRPr="00223AA0" w:rsidTr="001D0E30">
        <w:trPr>
          <w:trHeight w:val="698"/>
        </w:trPr>
        <w:tc>
          <w:tcPr>
            <w:tcW w:w="3227" w:type="dxa"/>
            <w:gridSpan w:val="2"/>
            <w:shd w:val="clear" w:color="auto" w:fill="auto"/>
          </w:tcPr>
          <w:p w:rsidR="00C54C62" w:rsidRPr="00223AA0" w:rsidRDefault="00C54C62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permStart w:id="794908725" w:edGrp="everyone" w:colFirst="1" w:colLast="1"/>
            <w:permEnd w:id="505438388"/>
            <w:r w:rsidRPr="00223AA0">
              <w:rPr>
                <w:b/>
                <w:sz w:val="32"/>
                <w:szCs w:val="32"/>
              </w:rPr>
              <w:t>PLZ, Gemeinde</w:t>
            </w:r>
            <w:r w:rsidR="00E95B55" w:rsidRPr="00223AA0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54C62" w:rsidRPr="001D0E30" w:rsidRDefault="00C54C62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236D6" w:rsidRPr="00223AA0" w:rsidTr="001D0E30">
        <w:trPr>
          <w:trHeight w:val="708"/>
        </w:trPr>
        <w:tc>
          <w:tcPr>
            <w:tcW w:w="3227" w:type="dxa"/>
            <w:gridSpan w:val="2"/>
            <w:shd w:val="clear" w:color="auto" w:fill="auto"/>
          </w:tcPr>
          <w:p w:rsidR="002236D6" w:rsidRPr="00223AA0" w:rsidRDefault="002236D6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permStart w:id="1736791414" w:edGrp="everyone" w:colFirst="1" w:colLast="1"/>
            <w:permEnd w:id="794908725"/>
            <w:r w:rsidRPr="00223AA0">
              <w:rPr>
                <w:b/>
                <w:sz w:val="32"/>
                <w:szCs w:val="32"/>
              </w:rPr>
              <w:t>Kommandant:</w:t>
            </w:r>
            <w:r w:rsidR="00324F22">
              <w:rPr>
                <w:b/>
                <w:sz w:val="32"/>
                <w:szCs w:val="32"/>
              </w:rPr>
              <w:t xml:space="preserve"> **</w:t>
            </w:r>
            <w:r w:rsidR="002C551A">
              <w:rPr>
                <w:b/>
                <w:sz w:val="32"/>
                <w:szCs w:val="32"/>
              </w:rPr>
              <w:t>*</w:t>
            </w:r>
          </w:p>
          <w:p w:rsidR="001942C1" w:rsidRPr="00223AA0" w:rsidRDefault="001942C1" w:rsidP="00223AA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23AA0">
              <w:rPr>
                <w:b/>
                <w:sz w:val="20"/>
                <w:szCs w:val="20"/>
              </w:rPr>
              <w:t xml:space="preserve">(oder </w:t>
            </w:r>
            <w:r w:rsidR="001A4D51" w:rsidRPr="00223AA0">
              <w:rPr>
                <w:b/>
                <w:sz w:val="20"/>
                <w:szCs w:val="20"/>
              </w:rPr>
              <w:t xml:space="preserve">der </w:t>
            </w:r>
            <w:r w:rsidRPr="00223AA0">
              <w:rPr>
                <w:b/>
                <w:sz w:val="20"/>
                <w:szCs w:val="20"/>
              </w:rPr>
              <w:t>V</w:t>
            </w:r>
            <w:r w:rsidR="001A4D51" w:rsidRPr="00223AA0">
              <w:rPr>
                <w:b/>
                <w:sz w:val="20"/>
                <w:szCs w:val="20"/>
              </w:rPr>
              <w:t>erantwortliche</w:t>
            </w:r>
            <w:r w:rsidRPr="00223A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2236D6" w:rsidRPr="001D0E30" w:rsidRDefault="002236D6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223AA0">
        <w:tc>
          <w:tcPr>
            <w:tcW w:w="1309" w:type="dxa"/>
            <w:shd w:val="clear" w:color="auto" w:fill="auto"/>
          </w:tcPr>
          <w:p w:rsidR="001942C1" w:rsidRDefault="001D0E30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permStart w:id="600253996" w:edGrp="everyone" w:colFirst="3" w:colLast="3"/>
            <w:permStart w:id="1801925153" w:edGrp="everyone" w:colFirst="1" w:colLast="1"/>
            <w:permEnd w:id="1736791414"/>
            <w:r>
              <w:rPr>
                <w:b/>
                <w:sz w:val="32"/>
                <w:szCs w:val="32"/>
              </w:rPr>
              <w:t>Telefon:</w:t>
            </w:r>
          </w:p>
          <w:p w:rsidR="001D0E30" w:rsidRPr="00223AA0" w:rsidRDefault="001D0E30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Fax: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D4562B" w:rsidRPr="001D0E30" w:rsidRDefault="00D4562B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23AA0"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425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permEnd w:id="600253996"/>
      <w:permEnd w:id="1801925153"/>
    </w:tbl>
    <w:p w:rsidR="00D72CC5" w:rsidRPr="00D72CC5" w:rsidRDefault="00D72CC5" w:rsidP="00C54C62">
      <w:pPr>
        <w:spacing w:after="0"/>
        <w:rPr>
          <w:b/>
          <w:sz w:val="16"/>
          <w:szCs w:val="16"/>
        </w:rPr>
      </w:pPr>
    </w:p>
    <w:permStart w:id="135867244" w:edGrp="everyone"/>
    <w:p w:rsidR="006B4310" w:rsidRPr="0077141D" w:rsidRDefault="00C55B1D" w:rsidP="00D72CC5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permEnd w:id="135867244"/>
      <w:r w:rsidR="006F51F1">
        <w:rPr>
          <w:b/>
          <w:sz w:val="32"/>
          <w:szCs w:val="32"/>
        </w:rPr>
        <w:t xml:space="preserve">  </w:t>
      </w:r>
      <w:r w:rsidR="00895D42">
        <w:rPr>
          <w:b/>
          <w:sz w:val="32"/>
          <w:szCs w:val="32"/>
        </w:rPr>
        <w:t>*</w:t>
      </w:r>
      <w:r w:rsidR="006F51F1" w:rsidRPr="0077141D">
        <w:rPr>
          <w:b/>
          <w:sz w:val="24"/>
          <w:szCs w:val="24"/>
        </w:rPr>
        <w:t xml:space="preserve">Basismodul 1: </w:t>
      </w:r>
      <w:r w:rsidR="006F51F1" w:rsidRPr="0077141D">
        <w:rPr>
          <w:b/>
          <w:sz w:val="20"/>
          <w:szCs w:val="20"/>
        </w:rPr>
        <w:t xml:space="preserve">(Grundausbildung) </w:t>
      </w:r>
      <w:r w:rsidR="006F51F1" w:rsidRPr="0077141D">
        <w:rPr>
          <w:b/>
          <w:sz w:val="32"/>
          <w:szCs w:val="32"/>
        </w:rPr>
        <w:t xml:space="preserve"> </w:t>
      </w:r>
      <w:permStart w:id="631398333" w:edGrp="everyone"/>
      <w:r w:rsidR="007A35C6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35C6"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 w:rsidR="007A35C6">
        <w:rPr>
          <w:b/>
          <w:sz w:val="32"/>
          <w:szCs w:val="32"/>
        </w:rPr>
        <w:fldChar w:fldCharType="end"/>
      </w:r>
      <w:permEnd w:id="631398333"/>
      <w:r w:rsidR="006F51F1">
        <w:rPr>
          <w:b/>
          <w:sz w:val="32"/>
          <w:szCs w:val="32"/>
        </w:rPr>
        <w:t xml:space="preserve"> </w:t>
      </w:r>
      <w:r w:rsidR="00324F22">
        <w:rPr>
          <w:b/>
          <w:sz w:val="32"/>
          <w:szCs w:val="32"/>
        </w:rPr>
        <w:t>*</w:t>
      </w:r>
      <w:r w:rsidR="00895D42">
        <w:rPr>
          <w:b/>
          <w:sz w:val="32"/>
          <w:szCs w:val="32"/>
        </w:rPr>
        <w:t>*</w:t>
      </w:r>
      <w:r w:rsidR="0077141D" w:rsidRPr="0077141D">
        <w:rPr>
          <w:b/>
          <w:sz w:val="24"/>
          <w:szCs w:val="24"/>
        </w:rPr>
        <w:t xml:space="preserve">Basismodul 2: </w:t>
      </w:r>
      <w:r w:rsidR="0077141D" w:rsidRPr="0077141D">
        <w:rPr>
          <w:b/>
          <w:sz w:val="20"/>
          <w:szCs w:val="20"/>
        </w:rPr>
        <w:t>(Funk)</w:t>
      </w:r>
      <w:r w:rsidR="0077141D">
        <w:rPr>
          <w:b/>
          <w:sz w:val="32"/>
          <w:szCs w:val="32"/>
        </w:rPr>
        <w:t xml:space="preserve"> </w:t>
      </w:r>
      <w:r w:rsidR="00895D42">
        <w:rPr>
          <w:b/>
          <w:sz w:val="32"/>
          <w:szCs w:val="32"/>
        </w:rPr>
        <w:t xml:space="preserve">      </w:t>
      </w:r>
      <w:r w:rsidR="0077141D">
        <w:rPr>
          <w:b/>
          <w:sz w:val="32"/>
          <w:szCs w:val="32"/>
        </w:rPr>
        <w:t xml:space="preserve"> </w:t>
      </w:r>
      <w:permStart w:id="1557988434" w:edGrp="everyone"/>
      <w:r w:rsidR="0077141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141D"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 w:rsidR="0077141D">
        <w:rPr>
          <w:b/>
          <w:sz w:val="32"/>
          <w:szCs w:val="32"/>
        </w:rPr>
        <w:fldChar w:fldCharType="end"/>
      </w:r>
      <w:permEnd w:id="1557988434"/>
      <w:r w:rsidR="0077141D">
        <w:rPr>
          <w:b/>
          <w:sz w:val="32"/>
          <w:szCs w:val="32"/>
        </w:rPr>
        <w:t xml:space="preserve"> </w:t>
      </w:r>
      <w:r w:rsidR="00436656">
        <w:rPr>
          <w:b/>
          <w:sz w:val="32"/>
          <w:szCs w:val="32"/>
        </w:rPr>
        <w:t>*</w:t>
      </w:r>
      <w:r w:rsidR="006F51F1" w:rsidRPr="0077141D">
        <w:rPr>
          <w:b/>
          <w:sz w:val="24"/>
          <w:szCs w:val="24"/>
        </w:rPr>
        <w:t>Basismodul 5:</w:t>
      </w:r>
      <w:r w:rsidR="006F51F1" w:rsidRPr="0077141D">
        <w:rPr>
          <w:b/>
          <w:sz w:val="20"/>
          <w:szCs w:val="20"/>
        </w:rPr>
        <w:t xml:space="preserve"> (</w:t>
      </w:r>
      <w:r w:rsidR="00895D42">
        <w:rPr>
          <w:b/>
          <w:sz w:val="20"/>
          <w:szCs w:val="20"/>
        </w:rPr>
        <w:t>A</w:t>
      </w:r>
      <w:r w:rsidR="006F51F1" w:rsidRPr="0077141D">
        <w:rPr>
          <w:b/>
          <w:sz w:val="20"/>
          <w:szCs w:val="20"/>
        </w:rPr>
        <w:t>bschluss)</w:t>
      </w:r>
    </w:p>
    <w:permStart w:id="1705397071" w:edGrp="everyone"/>
    <w:p w:rsidR="006B4310" w:rsidRPr="0074753D" w:rsidRDefault="0077141D" w:rsidP="00D72CC5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permEnd w:id="1705397071"/>
      <w:r>
        <w:rPr>
          <w:b/>
          <w:sz w:val="32"/>
          <w:szCs w:val="32"/>
        </w:rPr>
        <w:t xml:space="preserve"> </w:t>
      </w:r>
      <w:r w:rsidR="00C55B1D">
        <w:rPr>
          <w:b/>
          <w:sz w:val="32"/>
          <w:szCs w:val="32"/>
        </w:rPr>
        <w:t xml:space="preserve"> </w:t>
      </w:r>
      <w:r w:rsidR="00895D42">
        <w:rPr>
          <w:b/>
          <w:sz w:val="32"/>
          <w:szCs w:val="32"/>
        </w:rPr>
        <w:t>*</w:t>
      </w:r>
      <w:r w:rsidR="0023784F">
        <w:rPr>
          <w:b/>
          <w:sz w:val="32"/>
          <w:szCs w:val="32"/>
        </w:rPr>
        <w:t>*</w:t>
      </w:r>
      <w:r w:rsidRPr="0077141D">
        <w:rPr>
          <w:b/>
          <w:sz w:val="24"/>
          <w:szCs w:val="24"/>
        </w:rPr>
        <w:t>Atemschutzerstausbildung</w:t>
      </w:r>
      <w:r>
        <w:rPr>
          <w:b/>
          <w:sz w:val="24"/>
          <w:szCs w:val="24"/>
        </w:rPr>
        <w:t xml:space="preserve">      </w:t>
      </w:r>
      <w:permStart w:id="1107324376" w:edGrp="everyone"/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permEnd w:id="1107324376"/>
      <w:r>
        <w:rPr>
          <w:b/>
          <w:sz w:val="32"/>
          <w:szCs w:val="32"/>
        </w:rPr>
        <w:t xml:space="preserve"> </w:t>
      </w:r>
      <w:r w:rsidR="00895D42">
        <w:rPr>
          <w:b/>
          <w:sz w:val="32"/>
          <w:szCs w:val="32"/>
        </w:rPr>
        <w:t>**</w:t>
      </w:r>
      <w:r w:rsidRPr="0077141D">
        <w:rPr>
          <w:b/>
          <w:sz w:val="24"/>
          <w:szCs w:val="24"/>
        </w:rPr>
        <w:t>Maschinisten</w:t>
      </w:r>
      <w:r>
        <w:rPr>
          <w:b/>
          <w:sz w:val="24"/>
          <w:szCs w:val="24"/>
        </w:rPr>
        <w:t xml:space="preserve">ausbildung  </w:t>
      </w:r>
      <w:permStart w:id="2141795164" w:edGrp="everyone"/>
      <w:r w:rsidR="0074753D"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753D">
        <w:rPr>
          <w:b/>
          <w:sz w:val="32"/>
          <w:szCs w:val="32"/>
        </w:rPr>
        <w:instrText xml:space="preserve"> FORMCHECKBOX </w:instrText>
      </w:r>
      <w:r w:rsidR="009017F3">
        <w:rPr>
          <w:b/>
          <w:sz w:val="32"/>
          <w:szCs w:val="32"/>
        </w:rPr>
      </w:r>
      <w:r w:rsidR="009017F3">
        <w:rPr>
          <w:b/>
          <w:sz w:val="32"/>
          <w:szCs w:val="32"/>
        </w:rPr>
        <w:fldChar w:fldCharType="separate"/>
      </w:r>
      <w:r w:rsidR="0074753D">
        <w:rPr>
          <w:b/>
          <w:sz w:val="32"/>
          <w:szCs w:val="32"/>
        </w:rPr>
        <w:fldChar w:fldCharType="end"/>
      </w:r>
      <w:permEnd w:id="2141795164"/>
      <w:r w:rsidR="0074753D">
        <w:rPr>
          <w:b/>
          <w:sz w:val="32"/>
          <w:szCs w:val="32"/>
        </w:rPr>
        <w:t xml:space="preserve"> </w:t>
      </w:r>
      <w:r w:rsidR="0074753D" w:rsidRPr="0074753D">
        <w:rPr>
          <w:b/>
          <w:sz w:val="24"/>
          <w:szCs w:val="24"/>
        </w:rPr>
        <w:t>Schaumtrainer</w:t>
      </w:r>
      <w:r w:rsidR="0023784F">
        <w:rPr>
          <w:b/>
          <w:sz w:val="24"/>
          <w:szCs w:val="24"/>
        </w:rPr>
        <w:t>ausbildung</w:t>
      </w:r>
    </w:p>
    <w:p w:rsidR="00D72CC5" w:rsidRDefault="00D72CC5" w:rsidP="00D72CC5">
      <w:pPr>
        <w:spacing w:after="0"/>
        <w:rPr>
          <w:b/>
          <w:sz w:val="20"/>
          <w:szCs w:val="20"/>
          <w:u w:val="single"/>
        </w:rPr>
      </w:pPr>
      <w:r w:rsidRPr="00D72CC5">
        <w:rPr>
          <w:b/>
          <w:sz w:val="20"/>
          <w:szCs w:val="20"/>
          <w:u w:val="single"/>
        </w:rPr>
        <w:t>Zutreffendes bitte ankreuzen</w:t>
      </w:r>
    </w:p>
    <w:p w:rsidR="00D72CC5" w:rsidRPr="00324F22" w:rsidRDefault="00D72CC5" w:rsidP="00C55B1D">
      <w:pPr>
        <w:spacing w:after="0"/>
        <w:rPr>
          <w:b/>
          <w:sz w:val="8"/>
          <w:szCs w:val="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652"/>
        <w:gridCol w:w="2693"/>
        <w:gridCol w:w="1701"/>
        <w:gridCol w:w="2552"/>
      </w:tblGrid>
      <w:tr w:rsidR="001942C1" w:rsidRPr="00223AA0" w:rsidTr="00223AA0">
        <w:tc>
          <w:tcPr>
            <w:tcW w:w="575" w:type="dxa"/>
            <w:shd w:val="clear" w:color="auto" w:fill="BFBFBF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2652" w:type="dxa"/>
            <w:shd w:val="clear" w:color="auto" w:fill="BFBFBF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693" w:type="dxa"/>
            <w:shd w:val="clear" w:color="auto" w:fill="BFBFBF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1701" w:type="dxa"/>
            <w:shd w:val="clear" w:color="auto" w:fill="BFBFBF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A0">
              <w:rPr>
                <w:b/>
                <w:sz w:val="28"/>
                <w:szCs w:val="28"/>
              </w:rPr>
              <w:t>Geb. Datum</w:t>
            </w:r>
          </w:p>
        </w:tc>
        <w:tc>
          <w:tcPr>
            <w:tcW w:w="2552" w:type="dxa"/>
            <w:shd w:val="clear" w:color="auto" w:fill="BFBFBF"/>
          </w:tcPr>
          <w:p w:rsidR="001942C1" w:rsidRPr="00223AA0" w:rsidRDefault="00FC666F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Wohnort</w:t>
            </w:r>
          </w:p>
        </w:tc>
      </w:tr>
      <w:tr w:rsidR="001942C1" w:rsidRPr="00223AA0" w:rsidTr="001D0E30">
        <w:trPr>
          <w:trHeight w:val="633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145644673" w:edGrp="everyone" w:colFirst="4" w:colLast="4"/>
            <w:permStart w:id="1160850749" w:edGrp="everyone" w:colFirst="3" w:colLast="3"/>
            <w:permStart w:id="1150433772" w:edGrp="everyone" w:colFirst="2" w:colLast="2"/>
            <w:permStart w:id="696278907" w:edGrp="everyone" w:colFirst="1" w:colLast="1"/>
            <w:r w:rsidRPr="00223A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D4562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1D0E30">
        <w:trPr>
          <w:trHeight w:val="569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1795840862" w:edGrp="everyone" w:colFirst="1" w:colLast="1"/>
            <w:permStart w:id="835468162" w:edGrp="everyone" w:colFirst="2" w:colLast="2"/>
            <w:permStart w:id="166469650" w:edGrp="everyone" w:colFirst="3" w:colLast="3"/>
            <w:permStart w:id="1275282594" w:edGrp="everyone" w:colFirst="4" w:colLast="4"/>
            <w:permEnd w:id="145644673"/>
            <w:permEnd w:id="1160850749"/>
            <w:permEnd w:id="1150433772"/>
            <w:permEnd w:id="696278907"/>
            <w:r w:rsidRPr="00223A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1D0E30">
        <w:trPr>
          <w:trHeight w:val="549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338643976" w:edGrp="everyone" w:colFirst="4" w:colLast="4"/>
            <w:permStart w:id="207819883" w:edGrp="everyone" w:colFirst="3" w:colLast="3"/>
            <w:permStart w:id="290938889" w:edGrp="everyone" w:colFirst="2" w:colLast="2"/>
            <w:permStart w:id="257059196" w:edGrp="everyone" w:colFirst="1" w:colLast="1"/>
            <w:permEnd w:id="1795840862"/>
            <w:permEnd w:id="835468162"/>
            <w:permEnd w:id="166469650"/>
            <w:permEnd w:id="1275282594"/>
            <w:r w:rsidRPr="00223A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1D0E30">
        <w:trPr>
          <w:trHeight w:val="557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749172327" w:edGrp="everyone" w:colFirst="4" w:colLast="4"/>
            <w:permStart w:id="1295069245" w:edGrp="everyone" w:colFirst="3" w:colLast="3"/>
            <w:permStart w:id="30807270" w:edGrp="everyone" w:colFirst="2" w:colLast="2"/>
            <w:permStart w:id="1443502460" w:edGrp="everyone" w:colFirst="1" w:colLast="1"/>
            <w:permEnd w:id="338643976"/>
            <w:permEnd w:id="207819883"/>
            <w:permEnd w:id="290938889"/>
            <w:permEnd w:id="257059196"/>
            <w:r w:rsidRPr="00223A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1D0E30">
        <w:trPr>
          <w:trHeight w:val="551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1689679488" w:edGrp="everyone" w:colFirst="4" w:colLast="4"/>
            <w:permStart w:id="1350064676" w:edGrp="everyone" w:colFirst="3" w:colLast="3"/>
            <w:permStart w:id="1294617386" w:edGrp="everyone" w:colFirst="2" w:colLast="2"/>
            <w:permStart w:id="1325930609" w:edGrp="everyone" w:colFirst="1" w:colLast="1"/>
            <w:permEnd w:id="749172327"/>
            <w:permEnd w:id="1295069245"/>
            <w:permEnd w:id="30807270"/>
            <w:permEnd w:id="1443502460"/>
            <w:r w:rsidRPr="00223A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942C1" w:rsidRPr="00223AA0" w:rsidTr="001D0E30">
        <w:trPr>
          <w:trHeight w:val="573"/>
        </w:trPr>
        <w:tc>
          <w:tcPr>
            <w:tcW w:w="575" w:type="dxa"/>
            <w:shd w:val="clear" w:color="auto" w:fill="auto"/>
          </w:tcPr>
          <w:p w:rsidR="001942C1" w:rsidRPr="00223AA0" w:rsidRDefault="001942C1" w:rsidP="00223AA0">
            <w:pPr>
              <w:spacing w:after="0" w:line="240" w:lineRule="auto"/>
              <w:rPr>
                <w:b/>
                <w:sz w:val="28"/>
                <w:szCs w:val="28"/>
              </w:rPr>
            </w:pPr>
            <w:permStart w:id="737621413" w:edGrp="everyone" w:colFirst="4" w:colLast="4"/>
            <w:permStart w:id="1458397255" w:edGrp="everyone" w:colFirst="3" w:colLast="3"/>
            <w:permStart w:id="210044514" w:edGrp="everyone" w:colFirst="2" w:colLast="2"/>
            <w:permStart w:id="1803315629" w:edGrp="everyone" w:colFirst="1" w:colLast="1"/>
            <w:permEnd w:id="1689679488"/>
            <w:permEnd w:id="1350064676"/>
            <w:permEnd w:id="1294617386"/>
            <w:permEnd w:id="1325930609"/>
            <w:r w:rsidRPr="00223A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1942C1" w:rsidRPr="001D0E30" w:rsidRDefault="001942C1" w:rsidP="00223AA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ermEnd w:id="737621413"/>
    <w:permEnd w:id="1458397255"/>
    <w:permEnd w:id="210044514"/>
    <w:permEnd w:id="1803315629"/>
    <w:p w:rsidR="00C54C62" w:rsidRPr="000F5BEF" w:rsidRDefault="002236D6" w:rsidP="00C54C62">
      <w:pPr>
        <w:rPr>
          <w:b/>
          <w:sz w:val="20"/>
          <w:szCs w:val="20"/>
        </w:rPr>
      </w:pPr>
      <w:r w:rsidRPr="000F5BEF">
        <w:rPr>
          <w:b/>
          <w:sz w:val="20"/>
          <w:szCs w:val="20"/>
        </w:rPr>
        <w:t>(Bitte deutlich schreiben)</w:t>
      </w:r>
    </w:p>
    <w:p w:rsidR="00ED6C8D" w:rsidRDefault="00ED6C8D" w:rsidP="00C54C62">
      <w:pPr>
        <w:rPr>
          <w:b/>
          <w:sz w:val="24"/>
          <w:szCs w:val="24"/>
        </w:rPr>
      </w:pPr>
      <w:r w:rsidRPr="005E0645">
        <w:rPr>
          <w:b/>
          <w:sz w:val="28"/>
          <w:szCs w:val="28"/>
        </w:rPr>
        <w:t>Terminwunsch/Ort</w:t>
      </w:r>
      <w:r>
        <w:rPr>
          <w:b/>
          <w:sz w:val="24"/>
          <w:szCs w:val="24"/>
        </w:rPr>
        <w:t xml:space="preserve">: </w:t>
      </w:r>
      <w:r w:rsidR="005E0645">
        <w:rPr>
          <w:b/>
          <w:sz w:val="24"/>
          <w:szCs w:val="24"/>
        </w:rPr>
        <w:t xml:space="preserve"> </w:t>
      </w:r>
      <w:r w:rsidR="005E0645" w:rsidRPr="00D44C4B">
        <w:rPr>
          <w:b/>
          <w:sz w:val="28"/>
          <w:szCs w:val="28"/>
        </w:rPr>
        <w:t xml:space="preserve">  </w:t>
      </w:r>
      <w:permStart w:id="458576678" w:edGrp="everyone"/>
      <w:r w:rsidR="005E0645" w:rsidRPr="00D44C4B">
        <w:rPr>
          <w:b/>
          <w:sz w:val="28"/>
          <w:szCs w:val="28"/>
        </w:rPr>
        <w:t xml:space="preserve">   </w:t>
      </w:r>
      <w:permEnd w:id="458576678"/>
    </w:p>
    <w:p w:rsidR="004B2089" w:rsidRDefault="004B2089" w:rsidP="00C54C62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Terminwunsch/Ort wird nach Möglichkeiten berücksichtigt, kann aber nicht garantiert werden.</w:t>
      </w:r>
    </w:p>
    <w:p w:rsidR="00324F22" w:rsidRPr="00895D42" w:rsidRDefault="00324F22" w:rsidP="00C54C62">
      <w:pPr>
        <w:rPr>
          <w:b/>
          <w:i/>
          <w:sz w:val="20"/>
          <w:szCs w:val="20"/>
          <w:u w:val="single"/>
        </w:rPr>
      </w:pPr>
      <w:r w:rsidRPr="00895D42">
        <w:rPr>
          <w:b/>
          <w:i/>
          <w:sz w:val="20"/>
          <w:szCs w:val="20"/>
        </w:rPr>
        <w:t xml:space="preserve">*   </w:t>
      </w:r>
      <w:r w:rsidR="00436656">
        <w:rPr>
          <w:b/>
          <w:i/>
          <w:sz w:val="20"/>
          <w:szCs w:val="20"/>
        </w:rPr>
        <w:t xml:space="preserve"> </w:t>
      </w:r>
      <w:r w:rsidRPr="00895D42">
        <w:rPr>
          <w:b/>
          <w:i/>
          <w:sz w:val="20"/>
          <w:szCs w:val="20"/>
        </w:rPr>
        <w:t xml:space="preserve"> </w:t>
      </w:r>
      <w:r w:rsidRPr="00895D42">
        <w:rPr>
          <w:b/>
          <w:i/>
          <w:sz w:val="20"/>
          <w:szCs w:val="20"/>
          <w:u w:val="single"/>
        </w:rPr>
        <w:t xml:space="preserve">Beim Basismodul </w:t>
      </w:r>
      <w:r w:rsidR="00895D42">
        <w:rPr>
          <w:b/>
          <w:i/>
          <w:sz w:val="20"/>
          <w:szCs w:val="20"/>
          <w:u w:val="single"/>
        </w:rPr>
        <w:t xml:space="preserve">1, Basismodul 5 </w:t>
      </w:r>
      <w:r w:rsidR="00895D42" w:rsidRPr="00895D42">
        <w:rPr>
          <w:b/>
          <w:i/>
          <w:sz w:val="20"/>
          <w:szCs w:val="20"/>
          <w:u w:val="single"/>
        </w:rPr>
        <w:t>können</w:t>
      </w:r>
      <w:r w:rsidRPr="00895D42">
        <w:rPr>
          <w:b/>
          <w:i/>
          <w:sz w:val="20"/>
          <w:szCs w:val="20"/>
          <w:u w:val="single"/>
        </w:rPr>
        <w:t xml:space="preserve"> maximal </w:t>
      </w:r>
      <w:r w:rsidR="00895D42">
        <w:rPr>
          <w:b/>
          <w:i/>
          <w:sz w:val="20"/>
          <w:szCs w:val="20"/>
          <w:u w:val="single"/>
        </w:rPr>
        <w:t>6</w:t>
      </w:r>
      <w:r w:rsidRPr="00895D42">
        <w:rPr>
          <w:b/>
          <w:i/>
          <w:sz w:val="20"/>
          <w:szCs w:val="20"/>
          <w:u w:val="single"/>
        </w:rPr>
        <w:t xml:space="preserve"> Teilnehmer angemeldet werden.</w:t>
      </w:r>
    </w:p>
    <w:p w:rsidR="00895D42" w:rsidRPr="00895D42" w:rsidRDefault="00895D42" w:rsidP="00C54C62">
      <w:pPr>
        <w:rPr>
          <w:b/>
          <w:i/>
          <w:sz w:val="20"/>
          <w:szCs w:val="20"/>
          <w:u w:val="single"/>
        </w:rPr>
      </w:pPr>
      <w:r w:rsidRPr="00895D42">
        <w:rPr>
          <w:b/>
          <w:i/>
          <w:sz w:val="20"/>
          <w:szCs w:val="20"/>
        </w:rPr>
        <w:t>*</w:t>
      </w:r>
      <w:r w:rsidR="00436656">
        <w:rPr>
          <w:b/>
          <w:i/>
          <w:sz w:val="20"/>
          <w:szCs w:val="20"/>
        </w:rPr>
        <w:t>*</w:t>
      </w:r>
      <w:r w:rsidRPr="00895D42">
        <w:rPr>
          <w:b/>
          <w:i/>
          <w:sz w:val="20"/>
          <w:szCs w:val="20"/>
        </w:rPr>
        <w:t xml:space="preserve">   </w:t>
      </w:r>
      <w:r w:rsidRPr="00895D42">
        <w:rPr>
          <w:b/>
          <w:i/>
          <w:sz w:val="20"/>
          <w:szCs w:val="20"/>
          <w:u w:val="single"/>
        </w:rPr>
        <w:t xml:space="preserve">Beim Basismodul </w:t>
      </w:r>
      <w:r w:rsidR="009017F3">
        <w:rPr>
          <w:b/>
          <w:i/>
          <w:sz w:val="20"/>
          <w:szCs w:val="20"/>
          <w:u w:val="single"/>
        </w:rPr>
        <w:t>2</w:t>
      </w:r>
      <w:bookmarkStart w:id="0" w:name="_GoBack"/>
      <w:bookmarkEnd w:id="0"/>
      <w:r w:rsidR="0023784F">
        <w:rPr>
          <w:b/>
          <w:i/>
          <w:sz w:val="20"/>
          <w:szCs w:val="20"/>
          <w:u w:val="single"/>
        </w:rPr>
        <w:t>, Atemschutz</w:t>
      </w:r>
      <w:r w:rsidR="009017F3">
        <w:rPr>
          <w:b/>
          <w:i/>
          <w:sz w:val="20"/>
          <w:szCs w:val="20"/>
          <w:u w:val="single"/>
        </w:rPr>
        <w:t xml:space="preserve">erstausbildung </w:t>
      </w:r>
      <w:r>
        <w:rPr>
          <w:b/>
          <w:i/>
          <w:sz w:val="20"/>
          <w:szCs w:val="20"/>
          <w:u w:val="single"/>
        </w:rPr>
        <w:t xml:space="preserve">und Maschinisten </w:t>
      </w:r>
      <w:r w:rsidRPr="00895D42">
        <w:rPr>
          <w:b/>
          <w:i/>
          <w:sz w:val="20"/>
          <w:szCs w:val="20"/>
          <w:u w:val="single"/>
        </w:rPr>
        <w:t>können maximal 4 Teilnehmer angemeldet werden.</w:t>
      </w:r>
    </w:p>
    <w:p w:rsidR="00324F22" w:rsidRPr="00895D42" w:rsidRDefault="00324F22" w:rsidP="00895D42">
      <w:pPr>
        <w:rPr>
          <w:b/>
          <w:i/>
          <w:sz w:val="20"/>
          <w:szCs w:val="20"/>
          <w:u w:val="single"/>
        </w:rPr>
      </w:pPr>
      <w:r w:rsidRPr="00895D42">
        <w:rPr>
          <w:b/>
          <w:i/>
          <w:sz w:val="20"/>
          <w:szCs w:val="20"/>
        </w:rPr>
        <w:t>**</w:t>
      </w:r>
      <w:r w:rsidR="00895D42">
        <w:rPr>
          <w:b/>
          <w:i/>
          <w:sz w:val="20"/>
          <w:szCs w:val="20"/>
        </w:rPr>
        <w:t>*</w:t>
      </w:r>
      <w:r w:rsidR="001F4B0B" w:rsidRPr="00895D42">
        <w:rPr>
          <w:b/>
          <w:i/>
          <w:sz w:val="20"/>
          <w:szCs w:val="20"/>
          <w:u w:val="single"/>
        </w:rPr>
        <w:t xml:space="preserve"> </w:t>
      </w:r>
      <w:r w:rsidR="00B806BF" w:rsidRPr="00895D42">
        <w:rPr>
          <w:b/>
          <w:i/>
          <w:sz w:val="20"/>
          <w:szCs w:val="20"/>
          <w:u w:val="single"/>
        </w:rPr>
        <w:t>Mit der Anmeldung bestätige ich</w:t>
      </w:r>
      <w:r w:rsidR="000616A2" w:rsidRPr="00895D42">
        <w:rPr>
          <w:b/>
          <w:i/>
          <w:sz w:val="20"/>
          <w:szCs w:val="20"/>
          <w:u w:val="single"/>
        </w:rPr>
        <w:t>, daß alle</w:t>
      </w:r>
      <w:r w:rsidR="00B806BF" w:rsidRPr="00895D42">
        <w:rPr>
          <w:b/>
          <w:i/>
          <w:sz w:val="20"/>
          <w:szCs w:val="20"/>
          <w:u w:val="single"/>
        </w:rPr>
        <w:t xml:space="preserve"> Lehrgangsvoraussetzungen erfüllt sind!!!</w:t>
      </w:r>
    </w:p>
    <w:sectPr w:rsidR="00324F22" w:rsidRPr="00895D42" w:rsidSect="004B2089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2/6KDh2jT6vixp+9//VSJXFIxhtsp9vrhpASuLPMalSaI9xqJ7yK+6/vKyDyZc3v8nVAlFYZ/HliEBwpziDeA==" w:salt="stACmFiMxhFYKwGr7T/b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77"/>
    <w:rsid w:val="000616A2"/>
    <w:rsid w:val="000C6F5F"/>
    <w:rsid w:val="000F5BEF"/>
    <w:rsid w:val="00122F77"/>
    <w:rsid w:val="00187539"/>
    <w:rsid w:val="001942C1"/>
    <w:rsid w:val="001A4D51"/>
    <w:rsid w:val="001D0E30"/>
    <w:rsid w:val="001F4B0B"/>
    <w:rsid w:val="002236D6"/>
    <w:rsid w:val="00223AA0"/>
    <w:rsid w:val="0023784F"/>
    <w:rsid w:val="002C551A"/>
    <w:rsid w:val="003149CF"/>
    <w:rsid w:val="00324F22"/>
    <w:rsid w:val="00325081"/>
    <w:rsid w:val="003451AB"/>
    <w:rsid w:val="00436656"/>
    <w:rsid w:val="00481118"/>
    <w:rsid w:val="004B2089"/>
    <w:rsid w:val="005947DD"/>
    <w:rsid w:val="005D666F"/>
    <w:rsid w:val="005E0645"/>
    <w:rsid w:val="006B4310"/>
    <w:rsid w:val="006E7AE4"/>
    <w:rsid w:val="006F51F1"/>
    <w:rsid w:val="0074753D"/>
    <w:rsid w:val="007555B3"/>
    <w:rsid w:val="0077141D"/>
    <w:rsid w:val="007A35C6"/>
    <w:rsid w:val="00840DEF"/>
    <w:rsid w:val="00895D42"/>
    <w:rsid w:val="008F3D46"/>
    <w:rsid w:val="009017F3"/>
    <w:rsid w:val="00921499"/>
    <w:rsid w:val="00967349"/>
    <w:rsid w:val="00A01D55"/>
    <w:rsid w:val="00A56AFB"/>
    <w:rsid w:val="00AD08D3"/>
    <w:rsid w:val="00B2125A"/>
    <w:rsid w:val="00B37DCF"/>
    <w:rsid w:val="00B806BF"/>
    <w:rsid w:val="00C27982"/>
    <w:rsid w:val="00C54C62"/>
    <w:rsid w:val="00C55B1D"/>
    <w:rsid w:val="00C7065F"/>
    <w:rsid w:val="00CA7E34"/>
    <w:rsid w:val="00CB003E"/>
    <w:rsid w:val="00CE527A"/>
    <w:rsid w:val="00D3639C"/>
    <w:rsid w:val="00D44C4B"/>
    <w:rsid w:val="00D4562B"/>
    <w:rsid w:val="00D72CC5"/>
    <w:rsid w:val="00DF3F3A"/>
    <w:rsid w:val="00E0280D"/>
    <w:rsid w:val="00E23DED"/>
    <w:rsid w:val="00E426C3"/>
    <w:rsid w:val="00E7524D"/>
    <w:rsid w:val="00E87591"/>
    <w:rsid w:val="00E95B55"/>
    <w:rsid w:val="00ED6C8D"/>
    <w:rsid w:val="00EE3333"/>
    <w:rsid w:val="00F24002"/>
    <w:rsid w:val="00F63CC1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3341"/>
  <w15:chartTrackingRefBased/>
  <w15:docId w15:val="{3EB45A4A-F10A-4579-8F1B-B73D838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5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01_Feuerwehr\10_Ausbildung%20Landkreis\MTA%20-%20Ausbildung\Homepage_aktuell\MTA\Anmeldung%20Landkreisaus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D2459-6FB9-4F9F-9AB2-E835E43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Landkreisausbildung</Template>
  <TotalTime>0</TotalTime>
  <Pages>1</Pages>
  <Words>165</Words>
  <Characters>1042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cp:lastModifiedBy>KBM Ausbildung</cp:lastModifiedBy>
  <cp:revision>2</cp:revision>
  <cp:lastPrinted>2013-01-26T14:14:00Z</cp:lastPrinted>
  <dcterms:created xsi:type="dcterms:W3CDTF">2023-09-24T10:32:00Z</dcterms:created>
  <dcterms:modified xsi:type="dcterms:W3CDTF">2023-09-24T10:32:00Z</dcterms:modified>
</cp:coreProperties>
</file>